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280A9" w14:textId="77777777" w:rsidR="001310D9" w:rsidRPr="002D2239" w:rsidRDefault="000D7C11" w:rsidP="000D7C11">
      <w:pPr>
        <w:pStyle w:val="Titel"/>
        <w:tabs>
          <w:tab w:val="left" w:pos="1418"/>
        </w:tabs>
        <w:rPr>
          <w:rStyle w:val="Fett"/>
          <w:color w:val="FF0000"/>
        </w:rPr>
      </w:pPr>
      <w:r>
        <w:rPr>
          <w:rStyle w:val="Fett"/>
          <w:color w:val="FF0000"/>
        </w:rPr>
        <w:tab/>
      </w:r>
      <w:sdt>
        <w:sdtPr>
          <w:rPr>
            <w:rStyle w:val="H8KABOrtsnameZchn"/>
            <w:b w:val="0"/>
            <w:bCs/>
            <w:caps w:val="0"/>
            <w:sz w:val="40"/>
          </w:rPr>
          <w:id w:val="-1168475669"/>
          <w:lock w:val="sdtLocked"/>
          <w:placeholder>
            <w:docPart w:val="833B303926DF464CB87A7F4FF665DE0D"/>
          </w:placeholder>
          <w:showingPlcHdr/>
          <w:text/>
        </w:sdtPr>
        <w:sdtContent>
          <w:r w:rsidR="00A61C9D" w:rsidRPr="00A61C9D">
            <w:rPr>
              <w:rStyle w:val="Fett"/>
              <w:caps w:val="0"/>
              <w:vanish/>
              <w:color w:val="A6A6A6" w:themeColor="background1" w:themeShade="A6"/>
              <w:sz w:val="33"/>
            </w:rPr>
            <w:t>Klicken und KAB Ortsnamen tippen</w:t>
          </w:r>
        </w:sdtContent>
      </w:sdt>
    </w:p>
    <w:p w14:paraId="67EE8FC9" w14:textId="77777777" w:rsidR="0094338C" w:rsidRDefault="006E5DCF" w:rsidP="00CE1852">
      <w:pPr>
        <w:pStyle w:val="Titel"/>
      </w:pPr>
      <w:r w:rsidRPr="006D12A1">
        <w:t xml:space="preserve">Titel Steht hier </w:t>
      </w:r>
      <w:r w:rsidR="00BE51CF" w:rsidRPr="006D12A1">
        <w:t>–</w:t>
      </w:r>
    </w:p>
    <w:p w14:paraId="460EFB4B" w14:textId="77777777" w:rsidR="00F55198" w:rsidRPr="00956CCB" w:rsidRDefault="006E5DCF" w:rsidP="00CE1852">
      <w:pPr>
        <w:pStyle w:val="H2KleinerTitel"/>
      </w:pPr>
      <w:r w:rsidRPr="00956CCB">
        <w:t xml:space="preserve">auch mal </w:t>
      </w:r>
      <w:r w:rsidR="00956CCB">
        <w:t>mit Zusatztitel</w:t>
      </w:r>
    </w:p>
    <w:p w14:paraId="47CB4DF4" w14:textId="77777777" w:rsidR="00F55198" w:rsidRDefault="006E5DCF" w:rsidP="00F55198">
      <w:pPr>
        <w:pStyle w:val="Untertitel"/>
      </w:pPr>
      <w:r>
        <w:t>Untertitel – zur weiteren Beschreibung des</w:t>
      </w:r>
      <w:r w:rsidR="00E21E27">
        <w:t xml:space="preserve"> </w:t>
      </w:r>
      <w:r>
        <w:t>Veranstaltungsthemas stehen hier auch mal zwei</w:t>
      </w:r>
      <w:r w:rsidR="00E21E27">
        <w:t xml:space="preserve"> </w:t>
      </w:r>
      <w:r>
        <w:t xml:space="preserve">oder </w:t>
      </w:r>
      <w:r w:rsidR="00E21E27">
        <w:t>drei Zeilen Beschreibungstext</w:t>
      </w:r>
      <w:r>
        <w:t>.</w:t>
      </w:r>
    </w:p>
    <w:p w14:paraId="5D7A5E15" w14:textId="77777777" w:rsidR="001679E4" w:rsidRPr="001679E4" w:rsidRDefault="001679E4" w:rsidP="001679E4"/>
    <w:p w14:paraId="3A7840AB" w14:textId="77777777" w:rsidR="00F55198" w:rsidRPr="00956CCB" w:rsidRDefault="006E5DCF" w:rsidP="00F55198">
      <w:r>
        <w:rPr>
          <w:rStyle w:val="Hervorhebung"/>
        </w:rPr>
        <w:t>Rubrik oder Art der Veranstaltung</w:t>
      </w:r>
    </w:p>
    <w:p w14:paraId="3255AF52" w14:textId="77777777" w:rsidR="00F55198" w:rsidRPr="00293AC4" w:rsidRDefault="006E5DCF" w:rsidP="00F55198">
      <w:pPr>
        <w:rPr>
          <w:rStyle w:val="Fett"/>
        </w:rPr>
      </w:pPr>
      <w:r w:rsidRPr="00293AC4">
        <w:rPr>
          <w:rStyle w:val="Fett"/>
        </w:rPr>
        <w:t>Name der Referentin oder des Referenten</w:t>
      </w:r>
    </w:p>
    <w:p w14:paraId="1C33B668" w14:textId="77777777" w:rsidR="00F55198" w:rsidRPr="00293AC4" w:rsidRDefault="006E5DCF" w:rsidP="00F55198">
      <w:pPr>
        <w:rPr>
          <w:rStyle w:val="Hervorhebung"/>
        </w:rPr>
      </w:pPr>
      <w:r w:rsidRPr="00293AC4">
        <w:rPr>
          <w:rStyle w:val="Hervorhebung"/>
        </w:rPr>
        <w:t>Bezeichnung Funktion der vortragenden Person</w:t>
      </w:r>
    </w:p>
    <w:p w14:paraId="06E9708D" w14:textId="77777777" w:rsidR="00721EB2" w:rsidRDefault="00BE51CF" w:rsidP="00F55198">
      <w:pPr>
        <w:pStyle w:val="H4DatumUhrzeit"/>
      </w:pPr>
      <w:r>
        <w:t>Wochentag</w:t>
      </w:r>
      <w:r w:rsidR="009920F5" w:rsidRPr="00507A19">
        <w:t xml:space="preserve">, </w:t>
      </w:r>
      <w:r>
        <w:t>1</w:t>
      </w:r>
      <w:r w:rsidR="009920F5" w:rsidRPr="00507A19">
        <w:t xml:space="preserve">. </w:t>
      </w:r>
      <w:r>
        <w:t>Monat</w:t>
      </w:r>
      <w:r w:rsidR="009920F5" w:rsidRPr="00507A19">
        <w:t xml:space="preserve"> </w:t>
      </w:r>
      <w:r w:rsidR="009920F5" w:rsidRPr="007D0A4C">
        <w:t>2022</w:t>
      </w:r>
      <w:r w:rsidR="009920F5" w:rsidRPr="00507A19">
        <w:t xml:space="preserve"> um 18:00 Uh</w:t>
      </w:r>
      <w:r w:rsidR="00F55198">
        <w:t>r</w:t>
      </w:r>
    </w:p>
    <w:p w14:paraId="448F909D" w14:textId="77777777" w:rsidR="00F55198" w:rsidRPr="00F55198" w:rsidRDefault="00F55198" w:rsidP="00F55198">
      <w:pPr>
        <w:pStyle w:val="H4DatumUhrzeit"/>
        <w:rPr>
          <w:iCs/>
        </w:rPr>
        <w:sectPr w:rsidR="00F55198" w:rsidRPr="00F55198" w:rsidSect="001310D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268" w:right="1134" w:bottom="3912" w:left="680" w:header="57" w:footer="57" w:gutter="0"/>
          <w:cols w:space="708"/>
          <w:docGrid w:linePitch="490"/>
        </w:sectPr>
      </w:pPr>
    </w:p>
    <w:p w14:paraId="52ABA423" w14:textId="77777777" w:rsidR="00BE51CF" w:rsidRPr="006D12A1" w:rsidRDefault="00BE51CF" w:rsidP="009920F5">
      <w:pPr>
        <w:rPr>
          <w:rStyle w:val="H7AdresseKonktakt"/>
        </w:rPr>
      </w:pPr>
      <w:r w:rsidRPr="006D12A1">
        <w:rPr>
          <w:rStyle w:val="H7AdresseKonktakt"/>
        </w:rPr>
        <w:t>Adressezeile 1</w:t>
      </w:r>
    </w:p>
    <w:p w14:paraId="1DC4A909" w14:textId="77777777" w:rsidR="00363444" w:rsidRPr="0094338C" w:rsidRDefault="00BE51CF" w:rsidP="00A25B20">
      <w:r w:rsidRPr="006D12A1">
        <w:rPr>
          <w:rStyle w:val="H7AdresseKonktakt"/>
        </w:rPr>
        <w:t>Adressezeile 2</w:t>
      </w:r>
      <w:r w:rsidR="009920F5" w:rsidRPr="006D12A1">
        <w:rPr>
          <w:rStyle w:val="H7AdresseKonktakt"/>
        </w:rPr>
        <w:br/>
      </w:r>
      <w:r w:rsidRPr="006D12A1">
        <w:rPr>
          <w:rStyle w:val="H7AdresseKonktakt"/>
        </w:rPr>
        <w:t>Adresszeile 3</w:t>
      </w:r>
      <w:r w:rsidR="009920F5" w:rsidRPr="006D12A1">
        <w:rPr>
          <w:rStyle w:val="H7AdresseKonktakt"/>
        </w:rPr>
        <w:br/>
      </w:r>
      <w:r w:rsidRPr="006D12A1">
        <w:rPr>
          <w:rStyle w:val="H7AdresseKonktakt"/>
        </w:rPr>
        <w:t>PLZ, Ort</w:t>
      </w:r>
    </w:p>
    <w:p w14:paraId="1C957B57" w14:textId="77777777" w:rsidR="0063720E" w:rsidRPr="006D12A1" w:rsidRDefault="0063720E">
      <w:pPr>
        <w:rPr>
          <w:rStyle w:val="H7AdresseKonktakt"/>
        </w:rPr>
      </w:pPr>
    </w:p>
    <w:sectPr w:rsidR="0063720E" w:rsidRPr="006D12A1" w:rsidSect="00363444">
      <w:type w:val="continuous"/>
      <w:pgSz w:w="11906" w:h="16838"/>
      <w:pgMar w:top="3572" w:right="1134" w:bottom="3912" w:left="680" w:header="57" w:footer="57" w:gutter="0"/>
      <w:cols w:num="2" w:space="708"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21BAB" w14:textId="77777777" w:rsidR="0088181E" w:rsidRDefault="0088181E" w:rsidP="00875CE8">
      <w:r>
        <w:separator/>
      </w:r>
    </w:p>
  </w:endnote>
  <w:endnote w:type="continuationSeparator" w:id="0">
    <w:p w14:paraId="68699D0B" w14:textId="77777777" w:rsidR="0088181E" w:rsidRDefault="0088181E" w:rsidP="00875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(Überschriften">
    <w:altName w:val="Times New Roman"/>
    <w:charset w:val="00"/>
    <w:family w:val="roman"/>
    <w:pitch w:val="default"/>
  </w:font>
  <w:font w:name="Times New Roman (Textkörper CS)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B3A17" w14:textId="77777777" w:rsidR="001310D9" w:rsidRDefault="001310D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06117" w14:textId="77777777" w:rsidR="001310D9" w:rsidRDefault="001310D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B246F" w14:textId="77777777" w:rsidR="001310D9" w:rsidRDefault="001310D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042BE" w14:textId="77777777" w:rsidR="0088181E" w:rsidRDefault="0088181E" w:rsidP="00875CE8">
      <w:r>
        <w:separator/>
      </w:r>
    </w:p>
  </w:footnote>
  <w:footnote w:type="continuationSeparator" w:id="0">
    <w:p w14:paraId="3FAA5A5F" w14:textId="77777777" w:rsidR="0088181E" w:rsidRDefault="0088181E" w:rsidP="00875C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772CF" w14:textId="77777777" w:rsidR="00875CE8" w:rsidRDefault="00000000">
    <w:r>
      <w:rPr>
        <w:noProof/>
      </w:rPr>
      <w:pict w14:anchorId="3D20197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0691001" o:spid="_x0000_s1033" type="#_x0000_t75" style="position:absolute;margin-left:0;margin-top:0;width:378.15pt;height:532.65pt;z-index:-251657216;mso-position-horizontal:center;mso-position-horizontal-relative:margin;mso-position-vertical:center;mso-position-vertical-relative:margin" o:allowincell="f">
          <v:imagedata r:id="rId1" o:title="DINA4-1-Vordruc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E2667" w14:textId="77777777" w:rsidR="00875CE8" w:rsidRDefault="00000000">
    <w:r>
      <w:rPr>
        <w:noProof/>
      </w:rPr>
      <w:pict w14:anchorId="137D85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0691002" o:spid="_x0000_s1034" type="#_x0000_t75" style="position:absolute;margin-left:-35.4pt;margin-top:-113.9pt;width:597.1pt;height:841.05pt;z-index:-251656192;mso-position-horizontal-relative:margin;mso-position-vertical-relative:margin" o:allowincell="f">
          <v:imagedata r:id="rId1" o:title="DINA4-1-Vordruck"/>
          <w10:wrap anchorx="margin" anchory="margin"/>
          <w10:anchorlock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CE0F0" w14:textId="77777777" w:rsidR="00875CE8" w:rsidRDefault="00000000">
    <w:r>
      <w:rPr>
        <w:noProof/>
      </w:rPr>
      <w:pict w14:anchorId="518023C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0691000" o:spid="_x0000_s1032" type="#_x0000_t75" style="position:absolute;margin-left:0;margin-top:0;width:378.15pt;height:532.65pt;z-index:-251658240;mso-position-horizontal:center;mso-position-horizontal-relative:margin;mso-position-vertical:center;mso-position-vertical-relative:margin" o:allowincell="f">
          <v:imagedata r:id="rId1" o:title="DINA4-1-Vordruc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6EE6E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A960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DEFA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806C6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214D0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56CCB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93EA3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C8028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85043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D86FC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98165688">
    <w:abstractNumId w:val="9"/>
  </w:num>
  <w:num w:numId="2" w16cid:durableId="1132986429">
    <w:abstractNumId w:val="8"/>
  </w:num>
  <w:num w:numId="3" w16cid:durableId="653871789">
    <w:abstractNumId w:val="7"/>
  </w:num>
  <w:num w:numId="4" w16cid:durableId="92676504">
    <w:abstractNumId w:val="6"/>
  </w:num>
  <w:num w:numId="5" w16cid:durableId="1810049935">
    <w:abstractNumId w:val="5"/>
  </w:num>
  <w:num w:numId="6" w16cid:durableId="132404616">
    <w:abstractNumId w:val="4"/>
  </w:num>
  <w:num w:numId="7" w16cid:durableId="1641349134">
    <w:abstractNumId w:val="3"/>
  </w:num>
  <w:num w:numId="8" w16cid:durableId="614950555">
    <w:abstractNumId w:val="2"/>
  </w:num>
  <w:num w:numId="9" w16cid:durableId="566768244">
    <w:abstractNumId w:val="1"/>
  </w:num>
  <w:num w:numId="10" w16cid:durableId="6276640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B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1"/>
  <w:stylePaneSortMethod w:val="00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49D"/>
    <w:rsid w:val="000B5831"/>
    <w:rsid w:val="000D7C11"/>
    <w:rsid w:val="001310D9"/>
    <w:rsid w:val="001679E4"/>
    <w:rsid w:val="001C1FA0"/>
    <w:rsid w:val="001D0A67"/>
    <w:rsid w:val="002179DC"/>
    <w:rsid w:val="00224D95"/>
    <w:rsid w:val="002358D0"/>
    <w:rsid w:val="00255C24"/>
    <w:rsid w:val="002609A0"/>
    <w:rsid w:val="00293AC4"/>
    <w:rsid w:val="002D2239"/>
    <w:rsid w:val="002F5962"/>
    <w:rsid w:val="00363444"/>
    <w:rsid w:val="00460C14"/>
    <w:rsid w:val="004C432E"/>
    <w:rsid w:val="00507A19"/>
    <w:rsid w:val="00565E46"/>
    <w:rsid w:val="00570B1E"/>
    <w:rsid w:val="005E19F4"/>
    <w:rsid w:val="00616106"/>
    <w:rsid w:val="0063720E"/>
    <w:rsid w:val="00685478"/>
    <w:rsid w:val="006D12A1"/>
    <w:rsid w:val="006D3886"/>
    <w:rsid w:val="006E5DCF"/>
    <w:rsid w:val="006F5177"/>
    <w:rsid w:val="00701D46"/>
    <w:rsid w:val="00721EB2"/>
    <w:rsid w:val="00737E3D"/>
    <w:rsid w:val="00760A28"/>
    <w:rsid w:val="007A447F"/>
    <w:rsid w:val="007C44A6"/>
    <w:rsid w:val="007D0A4C"/>
    <w:rsid w:val="007E2112"/>
    <w:rsid w:val="007E5A09"/>
    <w:rsid w:val="0085359E"/>
    <w:rsid w:val="00863B74"/>
    <w:rsid w:val="00875CE8"/>
    <w:rsid w:val="00881214"/>
    <w:rsid w:val="0088181E"/>
    <w:rsid w:val="0094338C"/>
    <w:rsid w:val="00956CCB"/>
    <w:rsid w:val="009920F5"/>
    <w:rsid w:val="009C5A82"/>
    <w:rsid w:val="00A25B20"/>
    <w:rsid w:val="00A30853"/>
    <w:rsid w:val="00A36B54"/>
    <w:rsid w:val="00A61C9D"/>
    <w:rsid w:val="00A96B72"/>
    <w:rsid w:val="00AF0C03"/>
    <w:rsid w:val="00B72ACB"/>
    <w:rsid w:val="00B72B39"/>
    <w:rsid w:val="00BC5449"/>
    <w:rsid w:val="00BE51CF"/>
    <w:rsid w:val="00BF5EC9"/>
    <w:rsid w:val="00C50AFA"/>
    <w:rsid w:val="00C90667"/>
    <w:rsid w:val="00CE1852"/>
    <w:rsid w:val="00D775FC"/>
    <w:rsid w:val="00D97BB0"/>
    <w:rsid w:val="00E1349D"/>
    <w:rsid w:val="00E21E27"/>
    <w:rsid w:val="00E810B7"/>
    <w:rsid w:val="00F02E2A"/>
    <w:rsid w:val="00F13DAC"/>
    <w:rsid w:val="00F55198"/>
    <w:rsid w:val="00F6511A"/>
    <w:rsid w:val="00FF3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A17740"/>
  <w15:chartTrackingRefBased/>
  <w15:docId w15:val="{257D3D98-322A-48F8-B1C9-79133B7FF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4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7"/>
    <w:qFormat/>
    <w:rsid w:val="00AF0C03"/>
    <w:rPr>
      <w:sz w:val="36"/>
    </w:rPr>
  </w:style>
  <w:style w:type="paragraph" w:styleId="berschrift1">
    <w:name w:val="heading 1"/>
    <w:basedOn w:val="Standard"/>
    <w:next w:val="Standard"/>
    <w:link w:val="berschrift1Zchn"/>
    <w:uiPriority w:val="9"/>
    <w:rsid w:val="007D0A4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7AdresseKonktakt">
    <w:name w:val="H7 Adresse / Konktakt"/>
    <w:basedOn w:val="Absatz-Standardschriftart"/>
    <w:uiPriority w:val="6"/>
    <w:qFormat/>
    <w:rsid w:val="006D12A1"/>
    <w:rPr>
      <w:sz w:val="28"/>
    </w:rPr>
  </w:style>
  <w:style w:type="character" w:customStyle="1" w:styleId="H6AdresseKontakt">
    <w:name w:val="H6 Adresse / Kontakt"/>
    <w:basedOn w:val="Absatz-Standardschriftart"/>
    <w:uiPriority w:val="5"/>
    <w:qFormat/>
    <w:rsid w:val="006D12A1"/>
    <w:rPr>
      <w:b/>
      <w:bCs/>
      <w:sz w:val="28"/>
    </w:rPr>
  </w:style>
  <w:style w:type="paragraph" w:styleId="Titel">
    <w:name w:val="Title"/>
    <w:aliases w:val="H1 Titel"/>
    <w:basedOn w:val="Standard"/>
    <w:next w:val="Standard"/>
    <w:link w:val="TitelZchn"/>
    <w:qFormat/>
    <w:rsid w:val="00D775FC"/>
    <w:pPr>
      <w:spacing w:after="120" w:line="1000" w:lineRule="exact"/>
      <w:contextualSpacing/>
    </w:pPr>
    <w:rPr>
      <w:rFonts w:eastAsiaTheme="majorEastAsia" w:cs="Times New Roman (Überschriften"/>
      <w:b/>
      <w:caps/>
      <w:spacing w:val="-10"/>
      <w:kern w:val="28"/>
      <w:sz w:val="96"/>
      <w:szCs w:val="56"/>
      <w14:numForm w14:val="lining"/>
      <w14:numSpacing w14:val="proportional"/>
    </w:rPr>
  </w:style>
  <w:style w:type="character" w:customStyle="1" w:styleId="TitelZchn">
    <w:name w:val="Titel Zchn"/>
    <w:aliases w:val="H1 Titel Zchn"/>
    <w:basedOn w:val="Absatz-Standardschriftart"/>
    <w:link w:val="Titel"/>
    <w:rsid w:val="00F13DAC"/>
    <w:rPr>
      <w:rFonts w:eastAsiaTheme="majorEastAsia" w:cs="Times New Roman (Überschriften"/>
      <w:b/>
      <w:caps/>
      <w:spacing w:val="-10"/>
      <w:kern w:val="28"/>
      <w:sz w:val="96"/>
      <w:szCs w:val="56"/>
      <w14:numForm w14:val="lining"/>
      <w14:numSpacing w14:val="proportional"/>
    </w:rPr>
  </w:style>
  <w:style w:type="paragraph" w:styleId="Untertitel">
    <w:name w:val="Subtitle"/>
    <w:aliases w:val="H3:  Untertitel Vorspann"/>
    <w:basedOn w:val="Standard"/>
    <w:next w:val="Standard"/>
    <w:link w:val="UntertitelZchn"/>
    <w:uiPriority w:val="2"/>
    <w:qFormat/>
    <w:rsid w:val="00293AC4"/>
    <w:pPr>
      <w:numPr>
        <w:ilvl w:val="1"/>
      </w:numPr>
      <w:spacing w:after="360"/>
    </w:pPr>
    <w:rPr>
      <w:rFonts w:eastAsiaTheme="minorEastAsia" w:cs="Times New Roman (Textkörper CS)"/>
      <w:color w:val="000000" w:themeColor="text1"/>
      <w:spacing w:val="6"/>
      <w:sz w:val="44"/>
      <w:szCs w:val="22"/>
    </w:rPr>
  </w:style>
  <w:style w:type="character" w:customStyle="1" w:styleId="UntertitelZchn">
    <w:name w:val="Untertitel Zchn"/>
    <w:aliases w:val="H3:  Untertitel Vorspann Zchn"/>
    <w:basedOn w:val="Absatz-Standardschriftart"/>
    <w:link w:val="Untertitel"/>
    <w:uiPriority w:val="2"/>
    <w:rsid w:val="00AF0C03"/>
    <w:rPr>
      <w:rFonts w:eastAsiaTheme="minorEastAsia" w:cs="Times New Roman (Textkörper CS)"/>
      <w:color w:val="000000" w:themeColor="text1"/>
      <w:spacing w:val="6"/>
      <w:sz w:val="44"/>
      <w:szCs w:val="22"/>
    </w:rPr>
  </w:style>
  <w:style w:type="character" w:styleId="Hervorhebung">
    <w:name w:val="Emphasis"/>
    <w:aliases w:val="H5 Rubrik / Funktion"/>
    <w:basedOn w:val="Absatz-Standardschriftart"/>
    <w:uiPriority w:val="4"/>
    <w:qFormat/>
    <w:rsid w:val="00293AC4"/>
    <w:rPr>
      <w:rFonts w:asciiTheme="minorHAnsi" w:hAnsiTheme="minorHAnsi"/>
      <w:iCs/>
      <w:sz w:val="44"/>
    </w:rPr>
  </w:style>
  <w:style w:type="paragraph" w:customStyle="1" w:styleId="H4DatumUhrzeit">
    <w:name w:val="H4+ Datum / Uhrzeit"/>
    <w:basedOn w:val="Standard"/>
    <w:link w:val="H4DatumUhrzeitZchn"/>
    <w:uiPriority w:val="5"/>
    <w:qFormat/>
    <w:rsid w:val="001D0A67"/>
    <w:pPr>
      <w:spacing w:before="360" w:after="640"/>
    </w:pPr>
    <w:rPr>
      <w:b/>
      <w:sz w:val="4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D0A4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Fett">
    <w:name w:val="Strong"/>
    <w:aliases w:val="H4 Referent:in"/>
    <w:basedOn w:val="Absatz-Standardschriftart"/>
    <w:uiPriority w:val="3"/>
    <w:qFormat/>
    <w:rsid w:val="00293AC4"/>
    <w:rPr>
      <w:rFonts w:ascii="Calibri" w:hAnsi="Calibri"/>
      <w:b/>
      <w:bCs/>
      <w:sz w:val="44"/>
    </w:rPr>
  </w:style>
  <w:style w:type="paragraph" w:customStyle="1" w:styleId="H2KleinerTitel">
    <w:name w:val="H2: Kleiner Titel"/>
    <w:basedOn w:val="Titel"/>
    <w:uiPriority w:val="1"/>
    <w:qFormat/>
    <w:rsid w:val="0094338C"/>
    <w:pPr>
      <w:spacing w:line="840" w:lineRule="exact"/>
    </w:pPr>
    <w:rPr>
      <w:sz w:val="72"/>
      <w:szCs w:val="72"/>
    </w:rPr>
  </w:style>
  <w:style w:type="paragraph" w:styleId="Fuzeile">
    <w:name w:val="footer"/>
    <w:basedOn w:val="Standard"/>
    <w:link w:val="FuzeileZchn"/>
    <w:uiPriority w:val="99"/>
    <w:unhideWhenUsed/>
    <w:rsid w:val="001310D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310D9"/>
    <w:rPr>
      <w:sz w:val="36"/>
    </w:rPr>
  </w:style>
  <w:style w:type="character" w:styleId="Platzhaltertext">
    <w:name w:val="Placeholder Text"/>
    <w:basedOn w:val="Absatz-Standardschriftart"/>
    <w:uiPriority w:val="99"/>
    <w:semiHidden/>
    <w:rsid w:val="001310D9"/>
    <w:rPr>
      <w:color w:val="808080"/>
    </w:rPr>
  </w:style>
  <w:style w:type="paragraph" w:customStyle="1" w:styleId="H8KABOrtsname">
    <w:name w:val="H8: KAB Ortsname"/>
    <w:basedOn w:val="H4DatumUhrzeit"/>
    <w:link w:val="H8KABOrtsnameZchn"/>
    <w:uiPriority w:val="7"/>
    <w:qFormat/>
    <w:rsid w:val="00881214"/>
    <w:rPr>
      <w:b w:val="0"/>
      <w:sz w:val="36"/>
    </w:rPr>
  </w:style>
  <w:style w:type="character" w:customStyle="1" w:styleId="H4DatumUhrzeitZchn">
    <w:name w:val="H4+ Datum / Uhrzeit Zchn"/>
    <w:basedOn w:val="Absatz-Standardschriftart"/>
    <w:link w:val="H4DatumUhrzeit"/>
    <w:uiPriority w:val="5"/>
    <w:rsid w:val="00881214"/>
    <w:rPr>
      <w:b/>
      <w:sz w:val="44"/>
    </w:rPr>
  </w:style>
  <w:style w:type="character" w:customStyle="1" w:styleId="H8KABOrtsnameZchn">
    <w:name w:val="H8: KAB Ortsname Zchn"/>
    <w:basedOn w:val="H4DatumUhrzeitZchn"/>
    <w:link w:val="H8KABOrtsname"/>
    <w:uiPriority w:val="7"/>
    <w:rsid w:val="00881214"/>
    <w:rPr>
      <w:b w:val="0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thol\Downloads\KAB-Word-Vorlage-DIN-A4-01%20(4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33B303926DF464CB87A7F4FF665DE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6C5E8C-BE79-4996-A240-B69B89BAC923}"/>
      </w:docPartPr>
      <w:docPartBody>
        <w:p w:rsidR="00000000" w:rsidRDefault="00000000">
          <w:pPr>
            <w:pStyle w:val="833B303926DF464CB87A7F4FF665DE0D"/>
          </w:pPr>
          <w:r w:rsidRPr="00A61C9D">
            <w:rPr>
              <w:rStyle w:val="Fett"/>
              <w:vanish/>
              <w:color w:val="A6A6A6" w:themeColor="background1" w:themeShade="A6"/>
              <w:sz w:val="33"/>
            </w:rPr>
            <w:t>Klicken und KAB Ortsnamen tippen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(Überschriften">
    <w:altName w:val="Times New Roman"/>
    <w:charset w:val="00"/>
    <w:family w:val="roman"/>
    <w:pitch w:val="default"/>
  </w:font>
  <w:font w:name="Times New Roman (Textkörper CS)">
    <w:altName w:val="Times New Roman"/>
    <w:charset w:val="00"/>
    <w:family w:val="roman"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F67"/>
    <w:rsid w:val="00BA2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aliases w:val="H4 Referent:in"/>
    <w:basedOn w:val="Absatz-Standardschriftart"/>
    <w:uiPriority w:val="3"/>
    <w:qFormat/>
    <w:rPr>
      <w:rFonts w:ascii="Calibri" w:hAnsi="Calibri"/>
      <w:b/>
      <w:bCs/>
      <w:sz w:val="44"/>
    </w:rPr>
  </w:style>
  <w:style w:type="paragraph" w:customStyle="1" w:styleId="833B303926DF464CB87A7F4FF665DE0D">
    <w:name w:val="833B303926DF464CB87A7F4FF665DE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CADCE97-BF1F-A243-B922-680B47626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KAB-Word-Vorlage-DIN-A4-01 (4)</Template>
  <TotalTime>0</TotalTime>
  <Pages>1</Pages>
  <Words>57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418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Holl</dc:creator>
  <cp:keywords/>
  <dc:description/>
  <cp:lastModifiedBy>Andreas Holl</cp:lastModifiedBy>
  <cp:revision>1</cp:revision>
  <cp:lastPrinted>2022-05-16T09:27:00Z</cp:lastPrinted>
  <dcterms:created xsi:type="dcterms:W3CDTF">2022-09-14T06:20:00Z</dcterms:created>
  <dcterms:modified xsi:type="dcterms:W3CDTF">2022-09-14T06:21:00Z</dcterms:modified>
  <cp:category/>
</cp:coreProperties>
</file>